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11F862F5"/>
    <w:rsid w:val="44EB321A"/>
    <w:rsid w:val="4F84310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2020-05-06T12:02:13Z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